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6" w:rsidRDefault="005B1B16">
      <w:pPr>
        <w:pStyle w:val="BodyText"/>
        <w:spacing w:before="72"/>
        <w:ind w:left="764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pt;margin-top:.05pt;width:221pt;height:90pt;z-index:251658240;mso-position-horizontal-relative:page" filled="f" strokeweight=".25pt">
            <v:textbox inset="0,0,0,0">
              <w:txbxContent>
                <w:p w:rsidR="005B1B16" w:rsidRDefault="005B1B16">
                  <w:pPr>
                    <w:spacing w:before="128"/>
                    <w:ind w:left="223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Razítko MŠ:</w:t>
                  </w:r>
                </w:p>
              </w:txbxContent>
            </v:textbox>
            <w10:wrap anchorx="page"/>
          </v:shape>
        </w:pict>
      </w:r>
    </w:p>
    <w:p w:rsidR="005B1B16" w:rsidRDefault="005B1B16">
      <w:pPr>
        <w:pStyle w:val="BodyText"/>
        <w:rPr>
          <w:rFonts w:ascii="Times New Roman"/>
        </w:rPr>
      </w:pPr>
    </w:p>
    <w:p w:rsidR="005B1B16" w:rsidRDefault="005B1B16">
      <w:pPr>
        <w:pStyle w:val="BodyText"/>
        <w:spacing w:before="6"/>
        <w:rPr>
          <w:rFonts w:ascii="Times New Roman"/>
          <w:sz w:val="27"/>
          <w:szCs w:val="27"/>
        </w:rPr>
      </w:pPr>
    </w:p>
    <w:p w:rsidR="005B1B16" w:rsidRDefault="005B1B16">
      <w:pPr>
        <w:spacing w:before="85"/>
        <w:ind w:left="2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EVIDENČNÍ LIST DÍTĚTE</w:t>
      </w:r>
    </w:p>
    <w:p w:rsidR="005B1B16" w:rsidRDefault="005B1B16">
      <w:pPr>
        <w:pStyle w:val="BodyText"/>
        <w:spacing w:before="2"/>
        <w:rPr>
          <w:b/>
          <w:bCs/>
          <w:sz w:val="60"/>
          <w:szCs w:val="60"/>
        </w:rPr>
      </w:pPr>
    </w:p>
    <w:p w:rsidR="005B1B16" w:rsidRDefault="005B1B16">
      <w:pPr>
        <w:pStyle w:val="Heading1"/>
        <w:spacing w:line="480" w:lineRule="auto"/>
        <w:ind w:right="261"/>
        <w:jc w:val="both"/>
      </w:pPr>
      <w:r>
        <w:t>Jméno a příjmení dítěte: ………………..……………………………………………………………………….....…. Datum narození: …………….………...................................Rodné číslo:.....…….…......................................… Místo narození:..................................................................................................................................................</w:t>
      </w:r>
    </w:p>
    <w:p w:rsidR="005B1B16" w:rsidRDefault="005B1B16">
      <w:pPr>
        <w:spacing w:line="252" w:lineRule="exact"/>
        <w:ind w:left="260"/>
        <w:jc w:val="both"/>
      </w:pPr>
      <w:r>
        <w:rPr>
          <w:spacing w:val="-1"/>
        </w:rPr>
        <w:t>Státní občanství:………………..................................…......Mateřský</w:t>
      </w:r>
      <w:r>
        <w:rPr>
          <w:spacing w:val="6"/>
        </w:rPr>
        <w:t xml:space="preserve"> </w:t>
      </w:r>
      <w:r>
        <w:t>jazyk:………………..................….…......</w:t>
      </w:r>
    </w:p>
    <w:p w:rsidR="005B1B16" w:rsidRDefault="005B1B16">
      <w:pPr>
        <w:pStyle w:val="BodyText"/>
        <w:rPr>
          <w:sz w:val="22"/>
          <w:szCs w:val="22"/>
        </w:rPr>
      </w:pPr>
    </w:p>
    <w:p w:rsidR="005B1B16" w:rsidRDefault="005B1B16">
      <w:pPr>
        <w:ind w:left="260"/>
        <w:jc w:val="both"/>
      </w:pPr>
      <w:r>
        <w:t>Trvalý pobyt: ………………………………………...…..……………….......….....................................................</w:t>
      </w:r>
    </w:p>
    <w:p w:rsidR="005B1B16" w:rsidRDefault="005B1B16">
      <w:pPr>
        <w:pStyle w:val="BodyText"/>
        <w:spacing w:before="1"/>
        <w:rPr>
          <w:sz w:val="22"/>
          <w:szCs w:val="22"/>
        </w:rPr>
      </w:pPr>
    </w:p>
    <w:p w:rsidR="005B1B16" w:rsidRDefault="005B1B16">
      <w:pPr>
        <w:ind w:left="260"/>
        <w:jc w:val="both"/>
      </w:pPr>
      <w:r>
        <w:t>PSČ: ……………..........................................Kód zdravotní pojišťovny: …………………………......…...........</w:t>
      </w:r>
    </w:p>
    <w:p w:rsidR="005B1B16" w:rsidRDefault="005B1B16">
      <w:pPr>
        <w:pStyle w:val="BodyText"/>
        <w:spacing w:before="6"/>
      </w:pPr>
      <w:r>
        <w:rPr>
          <w:noProof/>
        </w:rPr>
        <w:pict>
          <v:line id="_x0000_s1027" style="position:absolute;z-index:-251657216;mso-wrap-distance-left:0;mso-wrap-distance-right:0;mso-position-horizontal-relative:page" from="34.55pt,14.85pt" to="560.85pt,14.85pt" strokecolor="silver" strokeweight="2.16pt">
            <w10:wrap type="topAndBottom" anchorx="page"/>
          </v:line>
        </w:pict>
      </w:r>
    </w:p>
    <w:p w:rsidR="005B1B16" w:rsidRDefault="005B1B16">
      <w:pPr>
        <w:pStyle w:val="BodyText"/>
        <w:spacing w:before="2"/>
        <w:rPr>
          <w:sz w:val="11"/>
          <w:szCs w:val="11"/>
        </w:rPr>
      </w:pPr>
    </w:p>
    <w:p w:rsidR="005B1B16" w:rsidRDefault="005B1B16">
      <w:pPr>
        <w:spacing w:before="94"/>
        <w:ind w:left="260"/>
      </w:pPr>
      <w:r>
        <w:t>Jméno a příjmení matky: …..…..………………….............................................................................................</w:t>
      </w:r>
    </w:p>
    <w:p w:rsidR="005B1B16" w:rsidRDefault="005B1B16">
      <w:pPr>
        <w:pStyle w:val="BodyText"/>
        <w:rPr>
          <w:sz w:val="22"/>
          <w:szCs w:val="22"/>
        </w:rPr>
      </w:pPr>
    </w:p>
    <w:p w:rsidR="005B1B16" w:rsidRDefault="005B1B16">
      <w:pPr>
        <w:spacing w:line="480" w:lineRule="auto"/>
        <w:ind w:left="260" w:right="344"/>
        <w:rPr>
          <w:i/>
          <w:iCs/>
          <w:sz w:val="18"/>
          <w:szCs w:val="18"/>
        </w:rPr>
      </w:pPr>
      <w:r>
        <w:t xml:space="preserve">Trvalý pobyt: ……….………………………….…………..….........…………………………..………..………....…. Adresa pro doručování písemností. </w:t>
      </w:r>
      <w:r>
        <w:rPr>
          <w:i/>
          <w:iCs/>
          <w:sz w:val="18"/>
          <w:szCs w:val="18"/>
        </w:rPr>
        <w:t>(uveďte pouze v případě, že je odlišná od výše uvedeného místa trvalého pobytu)</w:t>
      </w:r>
    </w:p>
    <w:p w:rsidR="005B1B16" w:rsidRDefault="005B1B16">
      <w:pPr>
        <w:spacing w:line="206" w:lineRule="exact"/>
        <w:ind w:left="260"/>
      </w:pPr>
      <w:r>
        <w:rPr>
          <w:i/>
          <w:iCs/>
          <w:sz w:val="18"/>
          <w:szCs w:val="18"/>
        </w:rPr>
        <w:t>................</w:t>
      </w:r>
      <w:r>
        <w:t>………………………………………………………………….............………………………..………..……</w:t>
      </w:r>
    </w:p>
    <w:p w:rsidR="005B1B16" w:rsidRDefault="005B1B16">
      <w:pPr>
        <w:pStyle w:val="BodyText"/>
        <w:spacing w:before="1"/>
        <w:rPr>
          <w:sz w:val="22"/>
          <w:szCs w:val="22"/>
        </w:rPr>
      </w:pPr>
    </w:p>
    <w:p w:rsidR="005B1B16" w:rsidRDefault="005B1B16">
      <w:pPr>
        <w:pStyle w:val="Heading1"/>
      </w:pPr>
      <w:r>
        <w:t>Telefon:………………………………..………..…………..…Email:......................................................................</w:t>
      </w:r>
    </w:p>
    <w:p w:rsidR="005B1B16" w:rsidRDefault="005B1B16">
      <w:pPr>
        <w:pStyle w:val="BodyText"/>
      </w:pPr>
    </w:p>
    <w:p w:rsidR="005B1B16" w:rsidRDefault="005B1B16">
      <w:pPr>
        <w:pStyle w:val="BodyText"/>
        <w:spacing w:before="7"/>
        <w:rPr>
          <w:sz w:val="22"/>
          <w:szCs w:val="22"/>
        </w:rPr>
      </w:pPr>
      <w:r>
        <w:rPr>
          <w:noProof/>
        </w:rPr>
        <w:pict>
          <v:line id="_x0000_s1028" style="position:absolute;z-index:-251656192;mso-wrap-distance-left:0;mso-wrap-distance-right:0;mso-position-horizontal-relative:page" from="34.55pt,16.05pt" to="560.85pt,16.05pt" strokecolor="silver" strokeweight="2.16pt">
            <w10:wrap type="topAndBottom" anchorx="page"/>
          </v:line>
        </w:pict>
      </w:r>
    </w:p>
    <w:p w:rsidR="005B1B16" w:rsidRDefault="005B1B16">
      <w:pPr>
        <w:pStyle w:val="BodyText"/>
        <w:spacing w:before="3"/>
        <w:rPr>
          <w:sz w:val="11"/>
          <w:szCs w:val="11"/>
        </w:rPr>
      </w:pPr>
    </w:p>
    <w:p w:rsidR="005B1B16" w:rsidRDefault="005B1B16">
      <w:pPr>
        <w:spacing w:before="93"/>
        <w:ind w:left="260"/>
      </w:pPr>
      <w:r>
        <w:t>Jméno a příjmení otce:...………..………………….............................................................................................</w:t>
      </w:r>
    </w:p>
    <w:p w:rsidR="005B1B16" w:rsidRDefault="005B1B16">
      <w:pPr>
        <w:pStyle w:val="BodyText"/>
        <w:spacing w:before="1"/>
        <w:rPr>
          <w:sz w:val="22"/>
          <w:szCs w:val="22"/>
        </w:rPr>
      </w:pPr>
    </w:p>
    <w:p w:rsidR="005B1B16" w:rsidRDefault="005B1B16">
      <w:pPr>
        <w:spacing w:line="477" w:lineRule="auto"/>
        <w:ind w:left="260" w:right="344"/>
        <w:rPr>
          <w:i/>
          <w:iCs/>
          <w:sz w:val="18"/>
          <w:szCs w:val="18"/>
        </w:rPr>
      </w:pPr>
      <w:r>
        <w:t xml:space="preserve">Trvalý pobyt: ……….………………………….…………..….........…………………………..………..………....…. Adresa pro doručování písemností. </w:t>
      </w:r>
      <w:r>
        <w:rPr>
          <w:i/>
          <w:iCs/>
          <w:sz w:val="18"/>
          <w:szCs w:val="18"/>
        </w:rPr>
        <w:t>(uveďte pouze v případě, že je odlišná od výše uvedeného místa trvalého pobytu)</w:t>
      </w:r>
    </w:p>
    <w:p w:rsidR="005B1B16" w:rsidRDefault="005B1B16">
      <w:pPr>
        <w:pStyle w:val="Heading1"/>
        <w:spacing w:before="27" w:line="513" w:lineRule="auto"/>
        <w:ind w:right="247"/>
      </w:pPr>
      <w:r>
        <w:t>………………………………………………………………….............………………………..………..……….….…. Telefon:………………………………..………..…………..…Email:......................................................................</w:t>
      </w:r>
    </w:p>
    <w:p w:rsidR="005B1B16" w:rsidRDefault="005B1B16">
      <w:pPr>
        <w:pStyle w:val="BodyText"/>
        <w:spacing w:before="11"/>
        <w:rPr>
          <w:sz w:val="15"/>
          <w:szCs w:val="15"/>
        </w:rPr>
      </w:pPr>
      <w:r>
        <w:rPr>
          <w:noProof/>
        </w:rPr>
        <w:pict>
          <v:line id="_x0000_s1029" style="position:absolute;z-index:-251655168;mso-wrap-distance-left:0;mso-wrap-distance-right:0;mso-position-horizontal-relative:page" from="34.55pt,12.25pt" to="560.85pt,12.25pt" strokecolor="silver" strokeweight="2.16pt">
            <w10:wrap type="topAndBottom" anchorx="page"/>
          </v:line>
        </w:pict>
      </w:r>
    </w:p>
    <w:p w:rsidR="005B1B16" w:rsidRDefault="005B1B16">
      <w:pPr>
        <w:pStyle w:val="BodyText"/>
        <w:spacing w:before="2"/>
        <w:rPr>
          <w:sz w:val="11"/>
          <w:szCs w:val="11"/>
        </w:rPr>
      </w:pPr>
    </w:p>
    <w:p w:rsidR="005B1B16" w:rsidRDefault="005B1B16">
      <w:pPr>
        <w:spacing w:before="94"/>
        <w:ind w:left="260"/>
      </w:pPr>
      <w:r>
        <w:t>Adresa a telefon při náhlém onemocnění: …………………………………………………………………………</w:t>
      </w:r>
    </w:p>
    <w:p w:rsidR="005B1B16" w:rsidRDefault="005B1B16">
      <w:pPr>
        <w:pStyle w:val="BodyText"/>
        <w:spacing w:before="1"/>
        <w:rPr>
          <w:sz w:val="22"/>
          <w:szCs w:val="22"/>
        </w:rPr>
      </w:pPr>
    </w:p>
    <w:p w:rsidR="005B1B16" w:rsidRDefault="005B1B16">
      <w:pPr>
        <w:ind w:left="260"/>
      </w:pPr>
      <w:r>
        <w:t>…………………………………………………………………………………………………....……………………….</w:t>
      </w:r>
    </w:p>
    <w:p w:rsidR="005B1B16" w:rsidRDefault="005B1B16">
      <w:pPr>
        <w:spacing w:before="205" w:after="4"/>
        <w:ind w:left="260"/>
        <w:rPr>
          <w:b/>
          <w:bCs/>
          <w:i/>
          <w:iCs/>
        </w:rPr>
      </w:pPr>
      <w:r>
        <w:rPr>
          <w:b/>
          <w:bCs/>
          <w:i/>
          <w:iCs/>
        </w:rPr>
        <w:t>Vyplňuje MŠ: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2"/>
        <w:gridCol w:w="3603"/>
        <w:gridCol w:w="1212"/>
        <w:gridCol w:w="2047"/>
        <w:gridCol w:w="1980"/>
      </w:tblGrid>
      <w:tr w:rsidR="005B1B16">
        <w:trPr>
          <w:trHeight w:val="387"/>
        </w:trPr>
        <w:tc>
          <w:tcPr>
            <w:tcW w:w="1642" w:type="dxa"/>
            <w:tcBorders>
              <w:bottom w:val="single" w:sz="18" w:space="0" w:color="000000"/>
            </w:tcBorders>
          </w:tcPr>
          <w:p w:rsidR="005B1B16" w:rsidRDefault="005B1B16">
            <w:pPr>
              <w:pStyle w:val="TableParagraph"/>
              <w:spacing w:before="76"/>
              <w:ind w:left="71"/>
              <w:rPr>
                <w:b/>
                <w:bCs/>
              </w:rPr>
            </w:pPr>
            <w:r>
              <w:rPr>
                <w:b/>
                <w:bCs/>
              </w:rPr>
              <w:t>Školní rok:</w:t>
            </w:r>
          </w:p>
        </w:tc>
        <w:tc>
          <w:tcPr>
            <w:tcW w:w="3603" w:type="dxa"/>
            <w:tcBorders>
              <w:bottom w:val="single" w:sz="18" w:space="0" w:color="000000"/>
            </w:tcBorders>
          </w:tcPr>
          <w:p w:rsidR="005B1B16" w:rsidRDefault="005B1B16">
            <w:pPr>
              <w:pStyle w:val="TableParagraph"/>
              <w:spacing w:before="76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Škola:</w:t>
            </w:r>
          </w:p>
        </w:tc>
        <w:tc>
          <w:tcPr>
            <w:tcW w:w="1212" w:type="dxa"/>
            <w:tcBorders>
              <w:bottom w:val="single" w:sz="18" w:space="0" w:color="000000"/>
            </w:tcBorders>
          </w:tcPr>
          <w:p w:rsidR="005B1B16" w:rsidRDefault="005B1B16">
            <w:pPr>
              <w:pStyle w:val="TableParagraph"/>
              <w:spacing w:before="76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Třída:</w:t>
            </w:r>
          </w:p>
        </w:tc>
        <w:tc>
          <w:tcPr>
            <w:tcW w:w="2047" w:type="dxa"/>
            <w:tcBorders>
              <w:bottom w:val="single" w:sz="18" w:space="0" w:color="000000"/>
            </w:tcBorders>
          </w:tcPr>
          <w:p w:rsidR="005B1B16" w:rsidRDefault="005B1B16">
            <w:pPr>
              <w:pStyle w:val="TableParagraph"/>
              <w:spacing w:before="76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Dítě přijato: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5B1B16" w:rsidRDefault="005B1B16">
            <w:pPr>
              <w:pStyle w:val="TableParagraph"/>
              <w:spacing w:before="76"/>
              <w:ind w:left="70"/>
              <w:rPr>
                <w:b/>
                <w:bCs/>
              </w:rPr>
            </w:pPr>
            <w:r>
              <w:rPr>
                <w:b/>
                <w:bCs/>
              </w:rPr>
              <w:t>Dítě odešlo:</w:t>
            </w:r>
          </w:p>
        </w:tc>
      </w:tr>
      <w:tr w:rsidR="005B1B16">
        <w:trPr>
          <w:trHeight w:val="392"/>
        </w:trPr>
        <w:tc>
          <w:tcPr>
            <w:tcW w:w="1642" w:type="dxa"/>
            <w:tcBorders>
              <w:top w:val="single" w:sz="18" w:space="0" w:color="000000"/>
            </w:tcBorders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18" w:space="0" w:color="000000"/>
            </w:tcBorders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18" w:space="0" w:color="000000"/>
            </w:tcBorders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000000"/>
            </w:tcBorders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B1B16">
        <w:trPr>
          <w:trHeight w:val="388"/>
        </w:trPr>
        <w:tc>
          <w:tcPr>
            <w:tcW w:w="1642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B1B16">
        <w:trPr>
          <w:trHeight w:val="390"/>
        </w:trPr>
        <w:tc>
          <w:tcPr>
            <w:tcW w:w="1642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B1B16">
        <w:trPr>
          <w:trHeight w:val="390"/>
        </w:trPr>
        <w:tc>
          <w:tcPr>
            <w:tcW w:w="1642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1B16" w:rsidRDefault="005B1B1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5B1B16" w:rsidRDefault="005B1B16">
      <w:pPr>
        <w:rPr>
          <w:rFonts w:ascii="Times New Roman"/>
          <w:sz w:val="20"/>
          <w:szCs w:val="20"/>
        </w:rPr>
        <w:sectPr w:rsidR="005B1B16">
          <w:type w:val="continuous"/>
          <w:pgSz w:w="11910" w:h="16840"/>
          <w:pgMar w:top="800" w:right="460" w:bottom="280" w:left="460" w:header="708" w:footer="708" w:gutter="0"/>
          <w:cols w:space="708"/>
        </w:sectPr>
      </w:pPr>
    </w:p>
    <w:p w:rsidR="005B1B16" w:rsidRPr="00120916" w:rsidRDefault="005B1B16">
      <w:pPr>
        <w:spacing w:before="78"/>
        <w:ind w:left="260"/>
        <w:rPr>
          <w:b/>
          <w:bCs/>
          <w:sz w:val="24"/>
          <w:szCs w:val="24"/>
          <w:u w:val="single"/>
        </w:rPr>
      </w:pPr>
      <w:r w:rsidRPr="00120916">
        <w:rPr>
          <w:b/>
          <w:bCs/>
          <w:sz w:val="24"/>
          <w:szCs w:val="24"/>
          <w:u w:val="single"/>
        </w:rPr>
        <w:t>Vyjádření lékaře</w:t>
      </w:r>
    </w:p>
    <w:p w:rsidR="005B1B16" w:rsidRDefault="005B1B16">
      <w:pPr>
        <w:pStyle w:val="ListParagraph"/>
        <w:numPr>
          <w:ilvl w:val="0"/>
          <w:numId w:val="1"/>
        </w:numPr>
        <w:tabs>
          <w:tab w:val="left" w:pos="688"/>
        </w:tabs>
        <w:spacing w:before="229"/>
        <w:rPr>
          <w:sz w:val="20"/>
          <w:szCs w:val="20"/>
        </w:rPr>
      </w:pPr>
      <w:r>
        <w:rPr>
          <w:sz w:val="20"/>
          <w:szCs w:val="20"/>
        </w:rPr>
        <w:t>Dítě je zdravé, může být přijato do mateřské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školy</w:t>
      </w:r>
    </w:p>
    <w:p w:rsidR="005B1B16" w:rsidRDefault="005B1B16">
      <w:pPr>
        <w:pStyle w:val="ListParagraph"/>
        <w:numPr>
          <w:ilvl w:val="0"/>
          <w:numId w:val="1"/>
        </w:numPr>
        <w:tabs>
          <w:tab w:val="left" w:pos="688"/>
          <w:tab w:val="left" w:pos="4344"/>
          <w:tab w:val="left" w:pos="4910"/>
          <w:tab w:val="left" w:pos="5478"/>
          <w:tab w:val="left" w:pos="5977"/>
        </w:tabs>
        <w:rPr>
          <w:sz w:val="20"/>
          <w:szCs w:val="20"/>
        </w:rPr>
      </w:pPr>
      <w:r>
        <w:rPr>
          <w:sz w:val="20"/>
          <w:szCs w:val="20"/>
        </w:rPr>
        <w:t>Dítě vyžaduje speciální péči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v oblasti</w:t>
      </w:r>
      <w:r>
        <w:rPr>
          <w:sz w:val="20"/>
          <w:szCs w:val="20"/>
        </w:rPr>
        <w:tab/>
        <w:t>a)</w:t>
      </w:r>
      <w:r>
        <w:rPr>
          <w:sz w:val="20"/>
          <w:szCs w:val="20"/>
        </w:rPr>
        <w:tab/>
        <w:t>b)</w:t>
      </w:r>
      <w:r>
        <w:rPr>
          <w:sz w:val="20"/>
          <w:szCs w:val="20"/>
        </w:rPr>
        <w:tab/>
        <w:t>c)</w:t>
      </w:r>
      <w:r>
        <w:rPr>
          <w:sz w:val="20"/>
          <w:szCs w:val="20"/>
        </w:rPr>
        <w:tab/>
        <w:t>d)</w:t>
      </w:r>
    </w:p>
    <w:p w:rsidR="005B1B16" w:rsidRDefault="005B1B16">
      <w:pPr>
        <w:pStyle w:val="BodyText"/>
        <w:spacing w:before="2"/>
        <w:rPr>
          <w:sz w:val="26"/>
          <w:szCs w:val="26"/>
        </w:rPr>
      </w:pPr>
    </w:p>
    <w:p w:rsidR="005B1B16" w:rsidRDefault="005B1B16">
      <w:pPr>
        <w:pStyle w:val="ListParagraph"/>
        <w:numPr>
          <w:ilvl w:val="1"/>
          <w:numId w:val="1"/>
        </w:numPr>
        <w:tabs>
          <w:tab w:val="left" w:pos="981"/>
        </w:tabs>
        <w:spacing w:before="0"/>
        <w:ind w:hanging="228"/>
        <w:rPr>
          <w:sz w:val="20"/>
          <w:szCs w:val="20"/>
        </w:rPr>
      </w:pPr>
      <w:r>
        <w:rPr>
          <w:sz w:val="20"/>
          <w:szCs w:val="20"/>
        </w:rPr>
        <w:t>zdravotní</w:t>
      </w:r>
    </w:p>
    <w:p w:rsidR="005B1B16" w:rsidRDefault="005B1B16">
      <w:pPr>
        <w:pStyle w:val="ListParagraph"/>
        <w:numPr>
          <w:ilvl w:val="1"/>
          <w:numId w:val="1"/>
        </w:numPr>
        <w:tabs>
          <w:tab w:val="left" w:pos="981"/>
        </w:tabs>
        <w:spacing w:before="113"/>
        <w:ind w:hanging="228"/>
        <w:rPr>
          <w:sz w:val="20"/>
          <w:szCs w:val="20"/>
        </w:rPr>
      </w:pPr>
      <w:r>
        <w:rPr>
          <w:sz w:val="20"/>
          <w:szCs w:val="20"/>
        </w:rPr>
        <w:t>tělesné</w:t>
      </w:r>
    </w:p>
    <w:p w:rsidR="005B1B16" w:rsidRDefault="005B1B16">
      <w:pPr>
        <w:pStyle w:val="ListParagraph"/>
        <w:numPr>
          <w:ilvl w:val="1"/>
          <w:numId w:val="1"/>
        </w:numPr>
        <w:tabs>
          <w:tab w:val="left" w:pos="981"/>
        </w:tabs>
        <w:ind w:hanging="228"/>
        <w:rPr>
          <w:sz w:val="20"/>
          <w:szCs w:val="20"/>
        </w:rPr>
      </w:pPr>
      <w:r>
        <w:rPr>
          <w:sz w:val="20"/>
          <w:szCs w:val="20"/>
        </w:rPr>
        <w:t>smyslové</w:t>
      </w:r>
    </w:p>
    <w:p w:rsidR="005B1B16" w:rsidRDefault="005B1B16">
      <w:pPr>
        <w:pStyle w:val="ListParagraph"/>
        <w:numPr>
          <w:ilvl w:val="1"/>
          <w:numId w:val="1"/>
        </w:numPr>
        <w:tabs>
          <w:tab w:val="left" w:pos="981"/>
        </w:tabs>
        <w:spacing w:before="115"/>
        <w:ind w:hanging="228"/>
        <w:rPr>
          <w:sz w:val="20"/>
          <w:szCs w:val="20"/>
        </w:rPr>
      </w:pPr>
      <w:r>
        <w:rPr>
          <w:sz w:val="20"/>
          <w:szCs w:val="20"/>
        </w:rPr>
        <w:t>jiné</w:t>
      </w:r>
    </w:p>
    <w:p w:rsidR="005B1B16" w:rsidRDefault="005B1B16" w:rsidP="00C85609">
      <w:pPr>
        <w:pStyle w:val="ListParagraph"/>
        <w:tabs>
          <w:tab w:val="left" w:pos="981"/>
        </w:tabs>
        <w:spacing w:before="115"/>
        <w:ind w:left="752" w:firstLine="0"/>
        <w:rPr>
          <w:sz w:val="20"/>
          <w:szCs w:val="20"/>
        </w:rPr>
      </w:pPr>
    </w:p>
    <w:p w:rsidR="005B1B16" w:rsidRDefault="005B1B16" w:rsidP="00C85609">
      <w:pPr>
        <w:pStyle w:val="BodyText"/>
      </w:pPr>
      <w:r>
        <w:rPr>
          <w:sz w:val="25"/>
          <w:szCs w:val="25"/>
        </w:rPr>
        <w:t xml:space="preserve">          </w:t>
      </w:r>
      <w:r>
        <w:t>Jiná závažná sdělení o dítěti:</w:t>
      </w:r>
      <w:r>
        <w:rPr>
          <w:spacing w:val="34"/>
        </w:rPr>
        <w:t xml:space="preserve"> </w:t>
      </w:r>
      <w:r>
        <w:t>……………………………………………………….........................………………………</w:t>
      </w:r>
    </w:p>
    <w:p w:rsidR="005B1B16" w:rsidRDefault="005B1B16">
      <w:pPr>
        <w:pStyle w:val="BodyText"/>
      </w:pPr>
    </w:p>
    <w:p w:rsidR="005B1B16" w:rsidRDefault="005B1B16">
      <w:pPr>
        <w:pStyle w:val="BodyText"/>
        <w:spacing w:before="1"/>
        <w:ind w:left="620"/>
      </w:pPr>
      <w:r>
        <w:t>………………………………………………………………………………………………..........................………………….</w:t>
      </w:r>
    </w:p>
    <w:p w:rsidR="005B1B16" w:rsidRDefault="005B1B16">
      <w:pPr>
        <w:pStyle w:val="BodyText"/>
      </w:pPr>
    </w:p>
    <w:p w:rsidR="005B1B16" w:rsidRDefault="005B1B16">
      <w:pPr>
        <w:pStyle w:val="BodyText"/>
        <w:ind w:left="620"/>
      </w:pPr>
      <w:r>
        <w:t>Alergie:……………………………………………………………………………………….........................…………………</w:t>
      </w:r>
    </w:p>
    <w:p w:rsidR="005B1B16" w:rsidRDefault="005B1B16">
      <w:pPr>
        <w:pStyle w:val="BodyText"/>
        <w:spacing w:before="10"/>
        <w:rPr>
          <w:sz w:val="19"/>
          <w:szCs w:val="19"/>
        </w:rPr>
      </w:pPr>
    </w:p>
    <w:p w:rsidR="005B1B16" w:rsidRPr="00C85609" w:rsidRDefault="005B1B16" w:rsidP="00C85609">
      <w:pPr>
        <w:pStyle w:val="BodyText"/>
        <w:spacing w:line="482" w:lineRule="auto"/>
        <w:ind w:left="327" w:right="247" w:firstLine="292"/>
      </w:pPr>
      <w:r>
        <w:t>…………………………………………………………………………………………………….........................……………. 3.   Dítě je řádně</w:t>
      </w:r>
      <w:r>
        <w:rPr>
          <w:spacing w:val="8"/>
        </w:rPr>
        <w:t xml:space="preserve"> </w:t>
      </w:r>
      <w:r>
        <w:t>očkováno:………………...…………………………………………………………………………………..</w:t>
      </w:r>
    </w:p>
    <w:p w:rsidR="005B1B16" w:rsidRDefault="005B1B16" w:rsidP="00C85609">
      <w:pPr>
        <w:pStyle w:val="BodyText"/>
        <w:spacing w:before="187"/>
      </w:pPr>
      <w:r>
        <w:rPr>
          <w:i/>
          <w:iCs/>
          <w:sz w:val="24"/>
          <w:szCs w:val="24"/>
        </w:rPr>
        <w:t xml:space="preserve">     </w:t>
      </w:r>
      <w:r>
        <w:t>4. Dieta:………………………………………………………….............................................................................…………</w:t>
      </w:r>
    </w:p>
    <w:p w:rsidR="005B1B16" w:rsidRDefault="005B1B16">
      <w:pPr>
        <w:pStyle w:val="BodyText"/>
        <w:rPr>
          <w:sz w:val="22"/>
          <w:szCs w:val="22"/>
        </w:rPr>
      </w:pPr>
    </w:p>
    <w:p w:rsidR="005B1B16" w:rsidRDefault="005B1B16" w:rsidP="008740D7">
      <w:pPr>
        <w:pStyle w:val="BodyText"/>
        <w:spacing w:before="161"/>
        <w:ind w:left="327"/>
      </w:pPr>
      <w:r>
        <w:t>5. Možnost účasti na akcích školy – plavání, saunování, škola v přírodě</w:t>
      </w:r>
    </w:p>
    <w:p w:rsidR="005B1B16" w:rsidRDefault="005B1B16" w:rsidP="008740D7">
      <w:pPr>
        <w:pStyle w:val="BodyText"/>
        <w:spacing w:before="161"/>
        <w:ind w:left="327"/>
      </w:pPr>
    </w:p>
    <w:p w:rsidR="005B1B16" w:rsidRPr="008740D7" w:rsidRDefault="005B1B16" w:rsidP="008740D7">
      <w:pPr>
        <w:pStyle w:val="BodyText"/>
        <w:spacing w:before="161"/>
        <w:ind w:left="327"/>
        <w:sectPr w:rsidR="005B1B16" w:rsidRPr="008740D7">
          <w:pgSz w:w="11910" w:h="16840"/>
          <w:pgMar w:top="900" w:right="460" w:bottom="280" w:left="460" w:header="708" w:footer="708" w:gutter="0"/>
          <w:cols w:space="708"/>
        </w:sectPr>
      </w:pPr>
    </w:p>
    <w:p w:rsidR="005B1B16" w:rsidRDefault="005B1B16" w:rsidP="008740D7">
      <w:pPr>
        <w:pStyle w:val="BodyText"/>
        <w:spacing w:before="93"/>
      </w:pPr>
      <w:r>
        <w:t xml:space="preserve">       V …………………………. dne ……………………….</w:t>
      </w:r>
    </w:p>
    <w:p w:rsidR="005B1B16" w:rsidRDefault="005B1B16">
      <w:pPr>
        <w:pStyle w:val="BodyText"/>
        <w:spacing w:before="10"/>
        <w:rPr>
          <w:sz w:val="27"/>
          <w:szCs w:val="27"/>
        </w:rPr>
      </w:pPr>
      <w:r>
        <w:br w:type="column"/>
      </w:r>
    </w:p>
    <w:p w:rsidR="005B1B16" w:rsidRDefault="005B1B16">
      <w:pPr>
        <w:pStyle w:val="BodyText"/>
        <w:ind w:left="668" w:right="280"/>
        <w:jc w:val="center"/>
      </w:pPr>
      <w:r>
        <w:t>…..........………….....…...………...........…</w:t>
      </w:r>
    </w:p>
    <w:p w:rsidR="005B1B16" w:rsidRDefault="005B1B16">
      <w:pPr>
        <w:ind w:left="611" w:right="280"/>
        <w:jc w:val="center"/>
        <w:rPr>
          <w:sz w:val="16"/>
          <w:szCs w:val="16"/>
        </w:rPr>
      </w:pPr>
      <w:r>
        <w:rPr>
          <w:sz w:val="16"/>
          <w:szCs w:val="16"/>
        </w:rPr>
        <w:t>razítko a podpis lékaře</w:t>
      </w:r>
    </w:p>
    <w:p w:rsidR="005B1B16" w:rsidRDefault="005B1B16">
      <w:pPr>
        <w:jc w:val="center"/>
        <w:rPr>
          <w:sz w:val="16"/>
          <w:szCs w:val="16"/>
        </w:rPr>
        <w:sectPr w:rsidR="005B1B16">
          <w:type w:val="continuous"/>
          <w:pgSz w:w="11910" w:h="16840"/>
          <w:pgMar w:top="800" w:right="460" w:bottom="280" w:left="460" w:header="708" w:footer="708" w:gutter="0"/>
          <w:cols w:num="2" w:space="708" w:equalWidth="0">
            <w:col w:w="5437" w:space="953"/>
            <w:col w:w="4600"/>
          </w:cols>
        </w:sectPr>
      </w:pPr>
    </w:p>
    <w:p w:rsidR="005B1B16" w:rsidRDefault="005B1B16">
      <w:pPr>
        <w:pStyle w:val="BodyText"/>
        <w:spacing w:before="3" w:after="1"/>
        <w:rPr>
          <w:sz w:val="18"/>
          <w:szCs w:val="18"/>
        </w:rPr>
      </w:pPr>
    </w:p>
    <w:p w:rsidR="005B1B16" w:rsidRDefault="005B1B16">
      <w:pPr>
        <w:pStyle w:val="BodyText"/>
        <w:spacing w:line="44" w:lineRule="exact"/>
        <w:ind w:left="209"/>
        <w:rPr>
          <w:sz w:val="4"/>
          <w:szCs w:val="4"/>
        </w:rPr>
      </w:pPr>
      <w:r>
        <w:rPr>
          <w:noProof/>
        </w:rPr>
      </w:r>
      <w:r w:rsidRPr="00423977">
        <w:rPr>
          <w:sz w:val="4"/>
          <w:szCs w:val="4"/>
        </w:rPr>
        <w:pict>
          <v:group id="_x0000_s1030" style="width:526.3pt;height:2.2pt;mso-position-horizontal-relative:char;mso-position-vertical-relative:line" coordsize="10526,44">
            <v:line id="_x0000_s1031" style="position:absolute" from="0,22" to="10526,22" strokecolor="silver" strokeweight="2.16pt"/>
            <w10:anchorlock/>
          </v:group>
        </w:pict>
      </w:r>
    </w:p>
    <w:p w:rsidR="005B1B16" w:rsidRDefault="005B1B16" w:rsidP="00C85609">
      <w:pPr>
        <w:pStyle w:val="BodyText"/>
        <w:tabs>
          <w:tab w:val="left" w:pos="6633"/>
        </w:tabs>
        <w:spacing w:before="93"/>
      </w:pPr>
      <w:r>
        <w:rPr>
          <w:sz w:val="7"/>
          <w:szCs w:val="7"/>
        </w:rPr>
        <w:t xml:space="preserve">          </w:t>
      </w:r>
      <w:r>
        <w:t>Odklad školní docházky na</w:t>
      </w:r>
      <w:r>
        <w:rPr>
          <w:spacing w:val="-18"/>
        </w:rPr>
        <w:t xml:space="preserve"> </w:t>
      </w:r>
      <w:r>
        <w:t>rok</w:t>
      </w:r>
      <w:r>
        <w:rPr>
          <w:spacing w:val="52"/>
        </w:rPr>
        <w:t xml:space="preserve"> </w:t>
      </w:r>
      <w:r>
        <w:t>………………………………..……..</w:t>
      </w:r>
      <w:r>
        <w:tab/>
        <w:t>ze dne</w:t>
      </w:r>
      <w:r>
        <w:rPr>
          <w:spacing w:val="46"/>
        </w:rPr>
        <w:t xml:space="preserve"> </w:t>
      </w:r>
      <w:r>
        <w:t>……….........................………...………</w:t>
      </w:r>
    </w:p>
    <w:p w:rsidR="005B1B16" w:rsidRDefault="005B1B16">
      <w:pPr>
        <w:pStyle w:val="BodyText"/>
        <w:spacing w:before="186"/>
        <w:ind w:left="6633"/>
      </w:pPr>
      <w:r>
        <w:t>Č.j.:</w:t>
      </w:r>
      <w:r>
        <w:rPr>
          <w:spacing w:val="-11"/>
        </w:rPr>
        <w:t xml:space="preserve"> </w:t>
      </w:r>
      <w:r>
        <w:t>…..………..........................………………..</w:t>
      </w:r>
    </w:p>
    <w:p w:rsidR="005B1B16" w:rsidRDefault="005B1B16">
      <w:pPr>
        <w:pStyle w:val="BodyText"/>
      </w:pPr>
    </w:p>
    <w:p w:rsidR="005B1B16" w:rsidRPr="00C85609" w:rsidRDefault="005B1B16" w:rsidP="00C85609">
      <w:pPr>
        <w:pStyle w:val="BodyText"/>
        <w:spacing w:before="7"/>
        <w:rPr>
          <w:sz w:val="10"/>
          <w:szCs w:val="10"/>
        </w:rPr>
      </w:pPr>
      <w:r>
        <w:rPr>
          <w:noProof/>
        </w:rPr>
        <w:pict>
          <v:line id="_x0000_s1032" style="position:absolute;z-index:-251654144;mso-wrap-distance-left:0;mso-wrap-distance-right:0;mso-position-horizontal-relative:page" from="34.55pt,9.2pt" to="560.85pt,9.2pt" strokecolor="silver" strokeweight="2.16pt">
            <w10:wrap type="topAndBottom" anchorx="page"/>
            <w10:anchorlock/>
          </v:line>
        </w:pict>
      </w:r>
      <w:r>
        <w:rPr>
          <w:sz w:val="10"/>
          <w:szCs w:val="10"/>
        </w:rPr>
        <w:t xml:space="preserve">         </w:t>
      </w:r>
      <w:r>
        <w:t>U rozvedených rodičů:</w:t>
      </w:r>
    </w:p>
    <w:p w:rsidR="005B1B16" w:rsidRDefault="005B1B16">
      <w:pPr>
        <w:pStyle w:val="BodyText"/>
        <w:tabs>
          <w:tab w:val="left" w:pos="5924"/>
        </w:tabs>
        <w:spacing w:before="183" w:line="434" w:lineRule="auto"/>
        <w:ind w:left="260" w:right="270"/>
      </w:pPr>
      <w:r>
        <w:t>č.</w:t>
      </w:r>
      <w:r>
        <w:rPr>
          <w:spacing w:val="-3"/>
        </w:rPr>
        <w:t xml:space="preserve"> </w:t>
      </w:r>
      <w:r>
        <w:t>rozsudku</w:t>
      </w:r>
      <w:r>
        <w:rPr>
          <w:spacing w:val="51"/>
        </w:rPr>
        <w:t xml:space="preserve"> </w:t>
      </w:r>
      <w:r>
        <w:t>………………………………............………...</w:t>
      </w:r>
      <w:r>
        <w:tab/>
        <w:t>ze dne: ………….......................................……………. dítě svěřeno do péče:</w:t>
      </w:r>
      <w:r>
        <w:rPr>
          <w:spacing w:val="35"/>
        </w:rPr>
        <w:t xml:space="preserve"> </w:t>
      </w:r>
      <w:r>
        <w:t>…………………………………………………………………………..........................………………...</w:t>
      </w:r>
    </w:p>
    <w:p w:rsidR="005B1B16" w:rsidRDefault="005B1B16">
      <w:pPr>
        <w:pStyle w:val="BodyText"/>
        <w:spacing w:line="225" w:lineRule="exact"/>
        <w:ind w:left="260"/>
      </w:pPr>
      <w:r>
        <w:t>Umožnění styku druhého rodiče s dítětem v době:</w:t>
      </w:r>
      <w:r>
        <w:rPr>
          <w:spacing w:val="23"/>
        </w:rPr>
        <w:t xml:space="preserve"> </w:t>
      </w:r>
      <w:r>
        <w:t>……………………………….........................…………………………..</w:t>
      </w:r>
    </w:p>
    <w:p w:rsidR="005B1B16" w:rsidRDefault="005B1B16">
      <w:pPr>
        <w:pStyle w:val="BodyText"/>
      </w:pPr>
    </w:p>
    <w:p w:rsidR="005B1B16" w:rsidRDefault="005B1B16" w:rsidP="00C85609">
      <w:pPr>
        <w:pStyle w:val="BodyText"/>
        <w:spacing w:before="10"/>
      </w:pPr>
      <w:r>
        <w:rPr>
          <w:noProof/>
        </w:rPr>
        <w:pict>
          <v:line id="_x0000_s1033" style="position:absolute;z-index:-251653120;mso-wrap-distance-left:0;mso-wrap-distance-right:0;mso-position-horizontal-relative:page" from="34.55pt,11.6pt" to="560.85pt,11.6pt" strokecolor="silver" strokeweight=".77047mm">
            <w10:wrap type="topAndBottom" anchorx="page"/>
            <w10:anchorlock/>
          </v:line>
        </w:pict>
      </w:r>
      <w:r>
        <w:rPr>
          <w:sz w:val="14"/>
          <w:szCs w:val="14"/>
        </w:rPr>
        <w:t xml:space="preserve"> </w:t>
      </w:r>
      <w:r>
        <w:t>Beru  na  vědomí  svou  povinnost  předávat  dítě  učitelce  do  třídy,  hlásit  změny  údajů  v tomto  evidenčním  listě,           omlouvat nepřítomnost dítěte v mateřské</w:t>
      </w:r>
      <w:r>
        <w:rPr>
          <w:spacing w:val="-4"/>
        </w:rPr>
        <w:t xml:space="preserve"> </w:t>
      </w:r>
      <w:r>
        <w:t>škole a odhlašovat stravu ve školní jídelně.</w:t>
      </w:r>
    </w:p>
    <w:p w:rsidR="005B1B16" w:rsidRPr="00C85609" w:rsidRDefault="005B1B16" w:rsidP="00C85609">
      <w:pPr>
        <w:pStyle w:val="BodyText"/>
        <w:spacing w:before="10"/>
      </w:pPr>
    </w:p>
    <w:p w:rsidR="005B1B16" w:rsidRDefault="005B1B16">
      <w:pPr>
        <w:pStyle w:val="BodyText"/>
        <w:rPr>
          <w:sz w:val="22"/>
          <w:szCs w:val="22"/>
        </w:rPr>
      </w:pPr>
    </w:p>
    <w:p w:rsidR="005B1B16" w:rsidRDefault="005B1B16">
      <w:pPr>
        <w:pStyle w:val="BodyText"/>
        <w:spacing w:before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…………………………………………….</w:t>
      </w:r>
    </w:p>
    <w:p w:rsidR="005B1B16" w:rsidRDefault="005B1B16" w:rsidP="00120916">
      <w:pPr>
        <w:pStyle w:val="BodyText"/>
        <w:ind w:left="7430" w:right="244" w:hanging="682"/>
      </w:pPr>
      <w:r>
        <w:t xml:space="preserve">             podpis zákonného zástupce                             </w:t>
      </w:r>
    </w:p>
    <w:p w:rsidR="005B1B16" w:rsidRDefault="005B1B16" w:rsidP="00C85609">
      <w:pPr>
        <w:pStyle w:val="BodyText"/>
        <w:ind w:right="244"/>
      </w:pPr>
    </w:p>
    <w:p w:rsidR="005B1B16" w:rsidRPr="00120916" w:rsidRDefault="005B1B16" w:rsidP="00C85609">
      <w:pPr>
        <w:pStyle w:val="BodyText"/>
        <w:ind w:right="244"/>
        <w:rPr>
          <w:b/>
          <w:bCs/>
          <w:u w:val="single"/>
        </w:rPr>
      </w:pPr>
      <w:r>
        <w:t xml:space="preserve">                                                        </w:t>
      </w:r>
      <w:r w:rsidRPr="00120916">
        <w:rPr>
          <w:b/>
          <w:bCs/>
          <w:u w:val="single"/>
        </w:rPr>
        <w:t>Dohoda o docházce dítěte do mateřské školy</w:t>
      </w:r>
    </w:p>
    <w:p w:rsidR="005B1B16" w:rsidRDefault="005B1B16" w:rsidP="00C85609">
      <w:pPr>
        <w:pStyle w:val="BodyText"/>
        <w:ind w:right="244"/>
      </w:pPr>
    </w:p>
    <w:p w:rsidR="005B1B16" w:rsidRDefault="005B1B16" w:rsidP="00C85609">
      <w:pPr>
        <w:pStyle w:val="BodyText"/>
        <w:ind w:right="244"/>
      </w:pPr>
      <w:r>
        <w:t xml:space="preserve">Podle § 1a odst. 4 vyhlášky 14/2005 Sb. v platném znění se ředitelka Základní školy a mateřské školy Dubicko, příspěvková organizace a zákonný zástupce dítěte dohodli o docházce dítěte do mateřské školy. Dohoda platí do konce docházky dítěte. </w:t>
      </w:r>
    </w:p>
    <w:p w:rsidR="005B1B16" w:rsidRDefault="005B1B16" w:rsidP="00C85609">
      <w:pPr>
        <w:pStyle w:val="BodyText"/>
        <w:ind w:right="244"/>
      </w:pPr>
      <w:r>
        <w:t>Dohodu lze měnit na základě projevu vůle obou stran uzavřením nové dohody.</w:t>
      </w:r>
    </w:p>
    <w:p w:rsidR="005B1B16" w:rsidRDefault="005B1B16" w:rsidP="00C85609">
      <w:pPr>
        <w:pStyle w:val="BodyText"/>
        <w:ind w:right="244"/>
      </w:pPr>
    </w:p>
    <w:p w:rsidR="005B1B16" w:rsidRDefault="005B1B16" w:rsidP="00C85609">
      <w:pPr>
        <w:pStyle w:val="BodyText"/>
        <w:ind w:right="244"/>
      </w:pPr>
      <w:r>
        <w:t xml:space="preserve">V Dubicku dne……………………                                                                </w:t>
      </w:r>
    </w:p>
    <w:p w:rsidR="005B1B16" w:rsidRDefault="005B1B16">
      <w:pPr>
        <w:pStyle w:val="BodyText"/>
        <w:ind w:left="7430" w:right="244" w:hanging="682"/>
      </w:pPr>
    </w:p>
    <w:p w:rsidR="005B1B16" w:rsidRDefault="005B1B16">
      <w:pPr>
        <w:pStyle w:val="BodyText"/>
        <w:ind w:left="7430" w:right="244" w:hanging="682"/>
      </w:pPr>
      <w:r>
        <w:t xml:space="preserve">       ………………………………………..                                                       podpis zákonného zástupce </w:t>
      </w:r>
    </w:p>
    <w:p w:rsidR="005B1B16" w:rsidRDefault="005B1B16">
      <w:pPr>
        <w:pStyle w:val="BodyText"/>
        <w:ind w:left="7430" w:right="244" w:hanging="682"/>
      </w:pPr>
    </w:p>
    <w:p w:rsidR="005B1B16" w:rsidRDefault="005B1B16">
      <w:pPr>
        <w:pStyle w:val="BodyText"/>
        <w:ind w:left="7430" w:right="244" w:hanging="682"/>
      </w:pPr>
    </w:p>
    <w:p w:rsidR="005B1B16" w:rsidRDefault="005B1B16">
      <w:pPr>
        <w:pStyle w:val="BodyText"/>
        <w:ind w:left="7430" w:right="244" w:hanging="682"/>
      </w:pPr>
    </w:p>
    <w:p w:rsidR="005B1B16" w:rsidRDefault="005B1B16">
      <w:pPr>
        <w:pStyle w:val="BodyText"/>
        <w:ind w:left="7430" w:right="244" w:hanging="682"/>
      </w:pPr>
    </w:p>
    <w:p w:rsidR="005B1B16" w:rsidRDefault="005B1B16">
      <w:pPr>
        <w:pStyle w:val="BodyText"/>
        <w:ind w:left="7430" w:right="244" w:hanging="682"/>
      </w:pPr>
    </w:p>
    <w:p w:rsidR="005B1B16" w:rsidRDefault="005B1B16">
      <w:pPr>
        <w:pStyle w:val="BodyText"/>
        <w:ind w:left="7430" w:right="244" w:hanging="682"/>
      </w:pPr>
    </w:p>
    <w:p w:rsidR="005B1B16" w:rsidRDefault="005B1B16">
      <w:pPr>
        <w:pStyle w:val="BodyText"/>
        <w:ind w:left="7430" w:right="244" w:hanging="682"/>
      </w:pPr>
    </w:p>
    <w:sectPr w:rsidR="005B1B16" w:rsidSect="007E6488">
      <w:type w:val="continuous"/>
      <w:pgSz w:w="11910" w:h="16840"/>
      <w:pgMar w:top="8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F4C"/>
    <w:multiLevelType w:val="hybridMultilevel"/>
    <w:tmpl w:val="FFFFFFFF"/>
    <w:lvl w:ilvl="0" w:tplc="02106EE2">
      <w:start w:val="1"/>
      <w:numFmt w:val="decimal"/>
      <w:lvlText w:val="%1."/>
      <w:lvlJc w:val="left"/>
      <w:pPr>
        <w:ind w:left="687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62E69B02">
      <w:start w:val="1"/>
      <w:numFmt w:val="lowerLetter"/>
      <w:lvlText w:val="%2)"/>
      <w:lvlJc w:val="left"/>
      <w:pPr>
        <w:ind w:left="980" w:hanging="229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2" w:tplc="19623306">
      <w:numFmt w:val="bullet"/>
      <w:lvlText w:val="•"/>
      <w:lvlJc w:val="left"/>
      <w:pPr>
        <w:ind w:left="2091" w:hanging="229"/>
      </w:pPr>
      <w:rPr>
        <w:rFonts w:hint="default"/>
      </w:rPr>
    </w:lvl>
    <w:lvl w:ilvl="3" w:tplc="C62ACF78">
      <w:numFmt w:val="bullet"/>
      <w:lvlText w:val="•"/>
      <w:lvlJc w:val="left"/>
      <w:pPr>
        <w:ind w:left="3203" w:hanging="229"/>
      </w:pPr>
      <w:rPr>
        <w:rFonts w:hint="default"/>
      </w:rPr>
    </w:lvl>
    <w:lvl w:ilvl="4" w:tplc="BB82072C">
      <w:numFmt w:val="bullet"/>
      <w:lvlText w:val="•"/>
      <w:lvlJc w:val="left"/>
      <w:pPr>
        <w:ind w:left="4315" w:hanging="229"/>
      </w:pPr>
      <w:rPr>
        <w:rFonts w:hint="default"/>
      </w:rPr>
    </w:lvl>
    <w:lvl w:ilvl="5" w:tplc="5C1AE11E">
      <w:numFmt w:val="bullet"/>
      <w:lvlText w:val="•"/>
      <w:lvlJc w:val="left"/>
      <w:pPr>
        <w:ind w:left="5427" w:hanging="229"/>
      </w:pPr>
      <w:rPr>
        <w:rFonts w:hint="default"/>
      </w:rPr>
    </w:lvl>
    <w:lvl w:ilvl="6" w:tplc="C76E726A">
      <w:numFmt w:val="bullet"/>
      <w:lvlText w:val="•"/>
      <w:lvlJc w:val="left"/>
      <w:pPr>
        <w:ind w:left="6539" w:hanging="229"/>
      </w:pPr>
      <w:rPr>
        <w:rFonts w:hint="default"/>
      </w:rPr>
    </w:lvl>
    <w:lvl w:ilvl="7" w:tplc="B96AA9FE">
      <w:numFmt w:val="bullet"/>
      <w:lvlText w:val="•"/>
      <w:lvlJc w:val="left"/>
      <w:pPr>
        <w:ind w:left="7650" w:hanging="229"/>
      </w:pPr>
      <w:rPr>
        <w:rFonts w:hint="default"/>
      </w:rPr>
    </w:lvl>
    <w:lvl w:ilvl="8" w:tplc="0F4C1DA0">
      <w:numFmt w:val="bullet"/>
      <w:lvlText w:val="•"/>
      <w:lvlJc w:val="left"/>
      <w:pPr>
        <w:ind w:left="8762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88"/>
    <w:rsid w:val="00034064"/>
    <w:rsid w:val="000A763F"/>
    <w:rsid w:val="000F6057"/>
    <w:rsid w:val="00120916"/>
    <w:rsid w:val="00347470"/>
    <w:rsid w:val="00412AA9"/>
    <w:rsid w:val="00423977"/>
    <w:rsid w:val="005B1B16"/>
    <w:rsid w:val="006056BB"/>
    <w:rsid w:val="007E6488"/>
    <w:rsid w:val="008450C3"/>
    <w:rsid w:val="008740D7"/>
    <w:rsid w:val="00901303"/>
    <w:rsid w:val="00950655"/>
    <w:rsid w:val="00C85609"/>
    <w:rsid w:val="00E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88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7E6488"/>
    <w:pPr>
      <w:ind w:left="260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56BB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E648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6BB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7E6488"/>
    <w:pPr>
      <w:spacing w:before="116"/>
      <w:ind w:left="980" w:hanging="228"/>
    </w:pPr>
  </w:style>
  <w:style w:type="paragraph" w:customStyle="1" w:styleId="TableParagraph">
    <w:name w:val="Table Paragraph"/>
    <w:basedOn w:val="Normal"/>
    <w:uiPriority w:val="99"/>
    <w:rsid w:val="007E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627</Words>
  <Characters>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</dc:title>
  <dc:subject/>
  <dc:creator>pavel</dc:creator>
  <cp:keywords/>
  <dc:description/>
  <cp:lastModifiedBy>Skolka</cp:lastModifiedBy>
  <cp:revision>2</cp:revision>
  <cp:lastPrinted>2019-10-09T18:14:00Z</cp:lastPrinted>
  <dcterms:created xsi:type="dcterms:W3CDTF">2019-10-09T18:19:00Z</dcterms:created>
  <dcterms:modified xsi:type="dcterms:W3CDTF">2019-10-09T18:19:00Z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